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2"/>
        <w:gridCol w:w="3742"/>
      </w:tblGrid>
      <w:tr w:rsidR="00E82BA2">
        <w:trPr>
          <w:cantSplit/>
          <w:trHeight w:hRule="exact" w:val="1389"/>
        </w:trPr>
        <w:tc>
          <w:tcPr>
            <w:tcW w:w="5322" w:type="dxa"/>
            <w:tcBorders>
              <w:bottom w:val="single" w:sz="4" w:space="0" w:color="auto"/>
            </w:tcBorders>
          </w:tcPr>
          <w:p w:rsidR="00E82BA2" w:rsidRDefault="00BF609B" w:rsidP="00345A7F">
            <w:r>
              <w:rPr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</wp:posOffset>
                  </wp:positionV>
                  <wp:extent cx="1085850" cy="542925"/>
                  <wp:effectExtent l="0" t="0" r="0" b="0"/>
                  <wp:wrapNone/>
                  <wp:docPr id="2" name="Bild 2" descr="ktag_logo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ag_logo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E82BA2" w:rsidRDefault="00E82BA2" w:rsidP="00345A7F">
            <w:pPr>
              <w:pStyle w:val="BriefkopfDepartement"/>
              <w:ind w:right="-198"/>
            </w:pPr>
            <w:r>
              <w:t>Qualifikationsverfahren</w:t>
            </w:r>
          </w:p>
          <w:p w:rsidR="00E82BA2" w:rsidRDefault="00E82BA2" w:rsidP="00345A7F">
            <w:pPr>
              <w:pStyle w:val="BriefkopfDepartement"/>
              <w:ind w:right="-198"/>
              <w:rPr>
                <w:b w:val="0"/>
              </w:rPr>
            </w:pPr>
            <w:r>
              <w:t>Kauffrau/Kaufmann</w:t>
            </w:r>
          </w:p>
          <w:p w:rsidR="00E82BA2" w:rsidRDefault="00E82BA2" w:rsidP="00345A7F">
            <w:pPr>
              <w:pStyle w:val="BriefkopfAbteilung"/>
              <w:rPr>
                <w:b w:val="0"/>
              </w:rPr>
            </w:pPr>
            <w:r>
              <w:rPr>
                <w:b w:val="0"/>
              </w:rPr>
              <w:t>Fachkommission Kanton Aargau</w:t>
            </w:r>
          </w:p>
          <w:p w:rsidR="00E82BA2" w:rsidRDefault="00E82BA2" w:rsidP="00345A7F">
            <w:pPr>
              <w:pStyle w:val="BriefkopfAbteilung"/>
            </w:pPr>
            <w:r>
              <w:rPr>
                <w:b w:val="0"/>
              </w:rPr>
              <w:t>Prüfungskreis Baden</w:t>
            </w:r>
          </w:p>
        </w:tc>
      </w:tr>
    </w:tbl>
    <w:p w:rsidR="004C0F82" w:rsidRDefault="004C0F82">
      <w:pPr>
        <w:tabs>
          <w:tab w:val="left" w:pos="5387"/>
        </w:tabs>
        <w:rPr>
          <w:rFonts w:ascii="Arial" w:hAnsi="Arial" w:cs="Arial"/>
        </w:rPr>
      </w:pPr>
    </w:p>
    <w:p w:rsidR="001258BD" w:rsidRDefault="001258BD">
      <w:pPr>
        <w:tabs>
          <w:tab w:val="left" w:pos="5387"/>
        </w:tabs>
        <w:rPr>
          <w:rFonts w:ascii="Arial" w:hAnsi="Arial" w:cs="Arial"/>
        </w:rPr>
      </w:pPr>
    </w:p>
    <w:p w:rsidR="001258BD" w:rsidRPr="001258BD" w:rsidRDefault="001258BD">
      <w:pPr>
        <w:tabs>
          <w:tab w:val="left" w:pos="5387"/>
        </w:tabs>
        <w:rPr>
          <w:rFonts w:ascii="Arial" w:hAnsi="Arial" w:cs="Arial"/>
          <w:b/>
          <w:sz w:val="36"/>
          <w:szCs w:val="36"/>
          <w:u w:val="single"/>
        </w:rPr>
      </w:pPr>
      <w:r w:rsidRPr="001258BD">
        <w:rPr>
          <w:rFonts w:ascii="Arial" w:hAnsi="Arial" w:cs="Arial"/>
          <w:b/>
          <w:sz w:val="36"/>
          <w:szCs w:val="36"/>
          <w:u w:val="single"/>
        </w:rPr>
        <w:t>Duplikat-Bestellung</w:t>
      </w:r>
    </w:p>
    <w:p w:rsidR="001258BD" w:rsidRDefault="001258BD">
      <w:pPr>
        <w:tabs>
          <w:tab w:val="left" w:pos="5387"/>
        </w:tabs>
        <w:rPr>
          <w:rFonts w:ascii="Arial" w:hAnsi="Arial" w:cs="Arial"/>
        </w:rPr>
      </w:pPr>
    </w:p>
    <w:p w:rsidR="001258BD" w:rsidRDefault="001258BD" w:rsidP="00796190">
      <w:pPr>
        <w:tabs>
          <w:tab w:val="left" w:pos="1701"/>
          <w:tab w:val="left" w:pos="6379"/>
        </w:tabs>
        <w:ind w:left="1985" w:right="-285"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Abteilung: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68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F49">
            <w:rPr>
              <w:rFonts w:ascii="MS Gothic" w:eastAsia="MS Gothic" w:hAnsi="MS Gothic" w:cs="Arial" w:hint="eastAsia"/>
            </w:rPr>
            <w:t>☐</w:t>
          </w:r>
        </w:sdtContent>
      </w:sdt>
      <w:r w:rsidR="00E56FAD">
        <w:rPr>
          <w:rFonts w:ascii="Arial" w:hAnsi="Arial" w:cs="Arial"/>
        </w:rPr>
        <w:t xml:space="preserve"> </w:t>
      </w:r>
      <w:r w:rsidR="00E82BA2">
        <w:rPr>
          <w:rFonts w:ascii="Arial" w:hAnsi="Arial" w:cs="Arial"/>
        </w:rPr>
        <w:t>Kaufleute (B-, E-, M-Profil</w:t>
      </w:r>
      <w:r w:rsidR="009A3101">
        <w:rPr>
          <w:rFonts w:ascii="Arial" w:hAnsi="Arial" w:cs="Arial"/>
        </w:rPr>
        <w:t>, Berufsmatur</w:t>
      </w:r>
      <w:r w:rsidR="00E82BA2">
        <w:rPr>
          <w:rFonts w:ascii="Arial" w:hAnsi="Arial" w:cs="Arial"/>
        </w:rPr>
        <w:t>)</w:t>
      </w:r>
      <w:r w:rsidR="00E8224A">
        <w:rPr>
          <w:rFonts w:ascii="Arial" w:hAnsi="Arial" w:cs="Arial"/>
        </w:rPr>
        <w:t xml:space="preserve">, </w:t>
      </w:r>
      <w:r w:rsidR="00E82BA2">
        <w:rPr>
          <w:rFonts w:ascii="Arial" w:hAnsi="Arial" w:cs="Arial"/>
        </w:rPr>
        <w:t>Kaufmännische Angestellte, Büroan</w:t>
      </w:r>
      <w:r w:rsidR="00E8224A">
        <w:rPr>
          <w:rFonts w:ascii="Arial" w:hAnsi="Arial" w:cs="Arial"/>
        </w:rPr>
        <w:t xml:space="preserve">gestellte </w:t>
      </w:r>
      <w:r w:rsidR="00E60C42" w:rsidRPr="00E60C42">
        <w:rPr>
          <w:rFonts w:ascii="Arial" w:hAnsi="Arial" w:cs="Arial"/>
        </w:rPr>
        <w:sym w:font="Wingdings" w:char="F0E8"/>
      </w:r>
      <w:r w:rsidR="00E56FAD">
        <w:rPr>
          <w:rFonts w:ascii="Arial" w:hAnsi="Arial" w:cs="Arial"/>
        </w:rPr>
        <w:t xml:space="preserve">Mail an </w:t>
      </w:r>
      <w:r w:rsidR="00796190">
        <w:rPr>
          <w:rFonts w:ascii="Arial" w:hAnsi="Arial" w:cs="Arial"/>
        </w:rPr>
        <w:t>A</w:t>
      </w:r>
      <w:r w:rsidR="00E60C42">
        <w:rPr>
          <w:rFonts w:ascii="Arial" w:hAnsi="Arial" w:cs="Arial"/>
        </w:rPr>
        <w:t>drian</w:t>
      </w:r>
      <w:r w:rsidR="00E8224A">
        <w:rPr>
          <w:rFonts w:ascii="Arial" w:hAnsi="Arial" w:cs="Arial"/>
        </w:rPr>
        <w:t>.</w:t>
      </w:r>
      <w:r w:rsidR="00796190">
        <w:rPr>
          <w:rFonts w:ascii="Arial" w:hAnsi="Arial" w:cs="Arial"/>
        </w:rPr>
        <w:t>O</w:t>
      </w:r>
      <w:r w:rsidR="00E8224A">
        <w:rPr>
          <w:rFonts w:ascii="Arial" w:hAnsi="Arial" w:cs="Arial"/>
        </w:rPr>
        <w:t>ster@</w:t>
      </w:r>
      <w:r w:rsidR="00E60C42">
        <w:rPr>
          <w:rFonts w:ascii="Arial" w:hAnsi="Arial" w:cs="Arial"/>
        </w:rPr>
        <w:t>zentrumbildung</w:t>
      </w:r>
      <w:r w:rsidR="00E8224A">
        <w:rPr>
          <w:rFonts w:ascii="Arial" w:hAnsi="Arial" w:cs="Arial"/>
        </w:rPr>
        <w:t>.ch</w:t>
      </w:r>
    </w:p>
    <w:p w:rsidR="00E82BA2" w:rsidRDefault="00E82BA2" w:rsidP="00E82BA2">
      <w:pPr>
        <w:tabs>
          <w:tab w:val="left" w:pos="1985"/>
          <w:tab w:val="left" w:pos="6379"/>
        </w:tabs>
        <w:rPr>
          <w:rFonts w:ascii="Arial" w:hAnsi="Arial" w:cs="Arial"/>
        </w:rPr>
      </w:pPr>
    </w:p>
    <w:p w:rsidR="001258BD" w:rsidRDefault="001258BD" w:rsidP="005D69DA">
      <w:pPr>
        <w:tabs>
          <w:tab w:val="left" w:pos="1701"/>
        </w:tabs>
        <w:ind w:right="-994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942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F49">
            <w:rPr>
              <w:rFonts w:ascii="MS Gothic" w:eastAsia="MS Gothic" w:hAnsi="MS Gothic" w:cs="Arial" w:hint="eastAsia"/>
            </w:rPr>
            <w:t>☐</w:t>
          </w:r>
        </w:sdtContent>
      </w:sdt>
      <w:r w:rsidR="00E56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Verkauf, Detailhandel</w:t>
      </w:r>
      <w:r w:rsidR="00E8224A">
        <w:rPr>
          <w:rFonts w:ascii="Arial" w:hAnsi="Arial" w:cs="Arial"/>
        </w:rPr>
        <w:t xml:space="preserve"> </w:t>
      </w:r>
      <w:r w:rsidR="00E60C42" w:rsidRPr="00E60C42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r w:rsidR="00E56FAD">
        <w:rPr>
          <w:rFonts w:ascii="Arial" w:hAnsi="Arial" w:cs="Arial"/>
        </w:rPr>
        <w:t xml:space="preserve">Mail an </w:t>
      </w:r>
      <w:r w:rsidR="00796190">
        <w:rPr>
          <w:rFonts w:ascii="Arial" w:hAnsi="Arial" w:cs="Arial"/>
        </w:rPr>
        <w:t>D</w:t>
      </w:r>
      <w:r w:rsidR="005D69DA">
        <w:rPr>
          <w:rFonts w:ascii="Arial" w:hAnsi="Arial" w:cs="Arial"/>
        </w:rPr>
        <w:t>om</w:t>
      </w:r>
      <w:r w:rsidR="00000B16">
        <w:rPr>
          <w:rFonts w:ascii="Arial" w:hAnsi="Arial" w:cs="Arial"/>
        </w:rPr>
        <w:t>i</w:t>
      </w:r>
      <w:r w:rsidR="00796190">
        <w:rPr>
          <w:rFonts w:ascii="Arial" w:hAnsi="Arial" w:cs="Arial"/>
        </w:rPr>
        <w:t>nik.R</w:t>
      </w:r>
      <w:r w:rsidR="005D69DA">
        <w:rPr>
          <w:rFonts w:ascii="Arial" w:hAnsi="Arial" w:cs="Arial"/>
        </w:rPr>
        <w:t>ohr</w:t>
      </w:r>
      <w:r w:rsidR="00E8224A">
        <w:rPr>
          <w:rFonts w:ascii="Arial" w:hAnsi="Arial" w:cs="Arial"/>
        </w:rPr>
        <w:t>@</w:t>
      </w:r>
      <w:r w:rsidR="00E60C42">
        <w:rPr>
          <w:rFonts w:ascii="Arial" w:hAnsi="Arial" w:cs="Arial"/>
        </w:rPr>
        <w:t>zentrumbildung</w:t>
      </w:r>
      <w:r w:rsidR="00E8224A">
        <w:rPr>
          <w:rFonts w:ascii="Arial" w:hAnsi="Arial" w:cs="Arial"/>
        </w:rPr>
        <w:t>.ch</w:t>
      </w:r>
    </w:p>
    <w:p w:rsidR="001258BD" w:rsidRDefault="001258BD" w:rsidP="001258BD">
      <w:pPr>
        <w:tabs>
          <w:tab w:val="left" w:pos="1701"/>
          <w:tab w:val="left" w:pos="6379"/>
        </w:tabs>
        <w:rPr>
          <w:rFonts w:ascii="Arial" w:hAnsi="Arial" w:cs="Arial"/>
        </w:rPr>
      </w:pPr>
    </w:p>
    <w:p w:rsidR="001258BD" w:rsidRDefault="001258BD" w:rsidP="001258BD">
      <w:pPr>
        <w:tabs>
          <w:tab w:val="left" w:pos="1701"/>
          <w:tab w:val="left" w:pos="6379"/>
        </w:tabs>
        <w:rPr>
          <w:rFonts w:ascii="Arial" w:hAnsi="Arial" w:cs="Arial"/>
        </w:rPr>
      </w:pPr>
    </w:p>
    <w:p w:rsidR="00F74136" w:rsidRDefault="001258BD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7961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id w:val="-600024599"/>
          <w:placeholder>
            <w:docPart w:val="DefaultPlaceholder_-1854013440"/>
          </w:placeholder>
          <w:showingPlcHdr/>
        </w:sdtPr>
        <w:sdtEndPr/>
        <w:sdtContent>
          <w:r w:rsidR="00A1120E" w:rsidRPr="003D1FB5">
            <w:rPr>
              <w:rStyle w:val="Platzhaltertext"/>
            </w:rPr>
            <w:t>Klicken oder tippen Sie hier, um Text einzugeben.</w:t>
          </w:r>
        </w:sdtContent>
      </w:sdt>
    </w:p>
    <w:p w:rsidR="001258BD" w:rsidRDefault="00F74136" w:rsidP="00E8224A">
      <w:pPr>
        <w:tabs>
          <w:tab w:val="left" w:pos="1843"/>
          <w:tab w:val="left" w:pos="2127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4136">
        <w:rPr>
          <w:rFonts w:ascii="Arial" w:hAnsi="Arial" w:cs="Arial"/>
          <w:sz w:val="16"/>
          <w:szCs w:val="16"/>
        </w:rPr>
        <w:t>(</w:t>
      </w:r>
      <w:r w:rsidR="00E8224A">
        <w:rPr>
          <w:rFonts w:ascii="Arial" w:hAnsi="Arial" w:cs="Arial"/>
          <w:sz w:val="16"/>
          <w:szCs w:val="16"/>
        </w:rPr>
        <w:t xml:space="preserve">Name </w:t>
      </w:r>
      <w:r w:rsidRPr="00F74136">
        <w:rPr>
          <w:rFonts w:ascii="Arial" w:hAnsi="Arial" w:cs="Arial"/>
          <w:sz w:val="16"/>
          <w:szCs w:val="16"/>
        </w:rPr>
        <w:t xml:space="preserve">bei </w:t>
      </w:r>
      <w:r w:rsidR="004C0F82">
        <w:rPr>
          <w:rFonts w:ascii="Arial" w:hAnsi="Arial" w:cs="Arial"/>
          <w:sz w:val="16"/>
          <w:szCs w:val="16"/>
        </w:rPr>
        <w:t xml:space="preserve">heute </w:t>
      </w:r>
      <w:r w:rsidRPr="00F74136">
        <w:rPr>
          <w:rFonts w:ascii="Arial" w:hAnsi="Arial" w:cs="Arial"/>
          <w:sz w:val="16"/>
          <w:szCs w:val="16"/>
        </w:rPr>
        <w:t>verheirateten Frauen zum Zeitpunkt der Prüfung</w:t>
      </w:r>
      <w:r w:rsidR="00E8224A">
        <w:rPr>
          <w:rFonts w:ascii="Arial" w:hAnsi="Arial" w:cs="Arial"/>
          <w:sz w:val="16"/>
          <w:szCs w:val="16"/>
        </w:rPr>
        <w:t xml:space="preserve"> angeben</w:t>
      </w:r>
      <w:r w:rsidRPr="00F74136">
        <w:rPr>
          <w:rFonts w:ascii="Arial" w:hAnsi="Arial" w:cs="Arial"/>
          <w:sz w:val="16"/>
          <w:szCs w:val="16"/>
        </w:rPr>
        <w:t>)</w:t>
      </w:r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E8224A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0537937"/>
          <w:placeholder>
            <w:docPart w:val="DefaultPlaceholder_-1854013440"/>
          </w:placeholder>
          <w:showingPlcHdr/>
          <w:text/>
        </w:sdtPr>
        <w:sdtEndPr/>
        <w:sdtContent>
          <w:r w:rsidR="00A1120E" w:rsidRPr="003D1FB5">
            <w:rPr>
              <w:rStyle w:val="Platzhaltertext"/>
            </w:rPr>
            <w:t>Klicken oder tippen Sie hier, um Text einzugeben.</w:t>
          </w:r>
        </w:sdtContent>
      </w:sdt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br/>
        <w:t>PLZ, Ort: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741043"/>
          <w:placeholder>
            <w:docPart w:val="DefaultPlaceholder_-1854013440"/>
          </w:placeholder>
          <w:showingPlcHdr/>
          <w:text/>
        </w:sdtPr>
        <w:sdtEndPr/>
        <w:sdtContent>
          <w:r w:rsidR="00E56FAD" w:rsidRPr="003D1FB5">
            <w:rPr>
              <w:rStyle w:val="Platzhaltertext"/>
            </w:rPr>
            <w:t>Klicken oder tippen Sie hier, um Text einzugeben.</w:t>
          </w:r>
        </w:sdtContent>
      </w:sdt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E8224A" w:rsidRDefault="00E8224A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753155"/>
          <w:placeholder>
            <w:docPart w:val="DefaultPlaceholder_-1854013440"/>
          </w:placeholder>
          <w:showingPlcHdr/>
          <w:text/>
        </w:sdtPr>
        <w:sdtEndPr/>
        <w:sdtContent>
          <w:r w:rsidR="00E56FAD" w:rsidRPr="003D1FB5">
            <w:rPr>
              <w:rStyle w:val="Platzhaltertext"/>
            </w:rPr>
            <w:t>Klicken oder tippen Sie hier, um Text einzugeben.</w:t>
          </w:r>
        </w:sdtContent>
      </w:sdt>
    </w:p>
    <w:p w:rsidR="00E8224A" w:rsidRDefault="00E8224A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Prüfungsjahr: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4225189"/>
          <w:placeholder>
            <w:docPart w:val="DefaultPlaceholder_-1854013438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/>
        <w:sdtContent>
          <w:r w:rsidR="00636F49" w:rsidRPr="003D1FB5">
            <w:rPr>
              <w:rStyle w:val="Platzhaltertext"/>
            </w:rPr>
            <w:t>Klicken oder tippen Sie, um ein Datum einzugeben.</w:t>
          </w:r>
        </w:sdtContent>
      </w:sdt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4C0F82" w:rsidRDefault="004C0F82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Lehrbetrieb: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2428151"/>
          <w:placeholder>
            <w:docPart w:val="DefaultPlaceholder_-1854013440"/>
          </w:placeholder>
          <w:showingPlcHdr/>
          <w:text/>
        </w:sdtPr>
        <w:sdtEndPr/>
        <w:sdtContent>
          <w:r w:rsidR="00636F49" w:rsidRPr="003D1FB5">
            <w:rPr>
              <w:rStyle w:val="Platzhaltertext"/>
            </w:rPr>
            <w:t>Klicken oder tippen Sie hier, um Text einzugeben.</w:t>
          </w:r>
        </w:sdtContent>
      </w:sdt>
    </w:p>
    <w:p w:rsidR="004C0F82" w:rsidRDefault="004C0F82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Geb.</w:t>
      </w:r>
      <w:r w:rsidR="00E82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4051741"/>
          <w:placeholder>
            <w:docPart w:val="DefaultPlaceholder_-1854013438"/>
          </w:placeholder>
          <w:showingPlcHdr/>
          <w:date w:fullDate="1980-03-03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636F49" w:rsidRPr="003D1FB5">
            <w:rPr>
              <w:rStyle w:val="Platzhaltertext"/>
            </w:rPr>
            <w:t>Klicken oder tippen Sie, um ein Datum einzugeben.</w:t>
          </w:r>
        </w:sdtContent>
      </w:sdt>
    </w:p>
    <w:p w:rsidR="00E8224A" w:rsidRDefault="00E8224A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</w:p>
    <w:p w:rsidR="00F74136" w:rsidRDefault="00F74136" w:rsidP="00E8224A">
      <w:pPr>
        <w:tabs>
          <w:tab w:val="left" w:pos="1843"/>
          <w:tab w:val="left" w:leader="underscore" w:pos="8505"/>
        </w:tabs>
        <w:rPr>
          <w:rFonts w:ascii="Arial" w:hAnsi="Arial" w:cs="Arial"/>
        </w:rPr>
      </w:pPr>
      <w:r>
        <w:rPr>
          <w:rFonts w:ascii="Arial" w:hAnsi="Arial" w:cs="Arial"/>
        </w:rPr>
        <w:t>Heimatort: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731194"/>
          <w:placeholder>
            <w:docPart w:val="DefaultPlaceholder_-1854013440"/>
          </w:placeholder>
          <w:showingPlcHdr/>
          <w:text/>
        </w:sdtPr>
        <w:sdtEndPr/>
        <w:sdtContent>
          <w:r w:rsidR="00E56FAD" w:rsidRPr="003D1FB5">
            <w:rPr>
              <w:rStyle w:val="Platzhaltertext"/>
            </w:rPr>
            <w:t>Klicken oder tippen Sie hier, um Text einzugeben.</w:t>
          </w:r>
        </w:sdtContent>
      </w:sdt>
    </w:p>
    <w:p w:rsidR="00F74136" w:rsidRDefault="00F74136" w:rsidP="00E8224A">
      <w:pPr>
        <w:tabs>
          <w:tab w:val="left" w:pos="1701"/>
          <w:tab w:val="left" w:pos="1843"/>
          <w:tab w:val="left" w:leader="underscore" w:pos="6379"/>
          <w:tab w:val="left" w:leader="underscore" w:pos="8505"/>
        </w:tabs>
        <w:rPr>
          <w:rFonts w:ascii="Arial" w:hAnsi="Arial" w:cs="Arial"/>
        </w:rPr>
      </w:pPr>
    </w:p>
    <w:p w:rsidR="004C0F82" w:rsidRDefault="004C0F82" w:rsidP="001258BD">
      <w:pPr>
        <w:tabs>
          <w:tab w:val="left" w:pos="1701"/>
          <w:tab w:val="left" w:leader="underscore" w:pos="6379"/>
        </w:tabs>
        <w:rPr>
          <w:rFonts w:ascii="Arial" w:hAnsi="Arial" w:cs="Arial"/>
        </w:rPr>
      </w:pPr>
    </w:p>
    <w:p w:rsidR="00796190" w:rsidRDefault="00796190" w:rsidP="001258BD">
      <w:pPr>
        <w:tabs>
          <w:tab w:val="left" w:pos="1701"/>
          <w:tab w:val="left" w:leader="underscore" w:pos="6379"/>
        </w:tabs>
        <w:rPr>
          <w:rFonts w:ascii="Arial" w:hAnsi="Arial" w:cs="Arial"/>
        </w:rPr>
      </w:pPr>
    </w:p>
    <w:p w:rsidR="00F74136" w:rsidRDefault="00E8224A" w:rsidP="00796190">
      <w:pPr>
        <w:tabs>
          <w:tab w:val="left" w:pos="0"/>
          <w:tab w:val="left" w:pos="567"/>
          <w:tab w:val="left" w:pos="3969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Gewünschte</w:t>
      </w:r>
      <w:r w:rsidR="00F74136" w:rsidRPr="00F74136">
        <w:rPr>
          <w:rFonts w:ascii="Arial" w:hAnsi="Arial" w:cs="Arial"/>
          <w:b/>
          <w:u w:val="single"/>
        </w:rPr>
        <w:t xml:space="preserve"> Ausweisduplikate:</w:t>
      </w:r>
      <w:r w:rsidR="00F74136" w:rsidRPr="00F74136">
        <w:rPr>
          <w:rFonts w:ascii="Arial" w:hAnsi="Arial" w:cs="Arial"/>
          <w:b/>
          <w:u w:val="single"/>
        </w:rPr>
        <w:br/>
      </w:r>
      <w:r w:rsidR="00F74136" w:rsidRPr="00F74136">
        <w:rPr>
          <w:rFonts w:ascii="Arial" w:hAnsi="Arial" w:cs="Arial"/>
          <w:b/>
          <w:u w:val="single"/>
        </w:rPr>
        <w:br/>
      </w:r>
      <w:sdt>
        <w:sdtPr>
          <w:rPr>
            <w:rFonts w:ascii="Arial" w:hAnsi="Arial" w:cs="Arial"/>
          </w:rPr>
          <w:id w:val="6519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90">
            <w:rPr>
              <w:rFonts w:ascii="MS Gothic" w:eastAsia="MS Gothic" w:hAnsi="MS Gothic" w:cs="Arial" w:hint="eastAsia"/>
            </w:rPr>
            <w:t>☐</w:t>
          </w:r>
        </w:sdtContent>
      </w:sdt>
      <w:r w:rsidR="00F74136">
        <w:rPr>
          <w:rFonts w:ascii="Arial" w:hAnsi="Arial" w:cs="Arial"/>
        </w:rPr>
        <w:tab/>
        <w:t>Notenausweis</w:t>
      </w:r>
      <w:r w:rsidR="0079619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9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90">
            <w:rPr>
              <w:rFonts w:ascii="MS Gothic" w:eastAsia="MS Gothic" w:hAnsi="MS Gothic" w:cs="Arial" w:hint="eastAsia"/>
            </w:rPr>
            <w:t>☐</w:t>
          </w:r>
        </w:sdtContent>
      </w:sdt>
      <w:r w:rsidR="00F74136">
        <w:rPr>
          <w:rFonts w:ascii="Arial" w:hAnsi="Arial" w:cs="Arial"/>
        </w:rPr>
        <w:tab/>
        <w:t>Fähigkeitszeugnis</w:t>
      </w:r>
      <w:r w:rsidR="00E56FAD">
        <w:rPr>
          <w:rFonts w:ascii="Arial" w:hAnsi="Arial" w:cs="Arial"/>
        </w:rPr>
        <w:t xml:space="preserve"> EFZ</w:t>
      </w:r>
    </w:p>
    <w:p w:rsidR="00796190" w:rsidRDefault="00796190" w:rsidP="00F74136">
      <w:pPr>
        <w:tabs>
          <w:tab w:val="left" w:pos="0"/>
        </w:tabs>
        <w:rPr>
          <w:rFonts w:ascii="Arial" w:hAnsi="Arial" w:cs="Arial"/>
        </w:rPr>
      </w:pPr>
    </w:p>
    <w:p w:rsidR="00F74136" w:rsidRDefault="00F74136" w:rsidP="00F7413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Kosten: 1 Duplikat CHF 55.</w:t>
      </w:r>
      <w:r w:rsidR="00207830">
        <w:rPr>
          <w:rFonts w:ascii="Arial" w:hAnsi="Arial" w:cs="Arial"/>
        </w:rPr>
        <w:t>–</w:t>
      </w:r>
      <w:r>
        <w:rPr>
          <w:rFonts w:ascii="Arial" w:hAnsi="Arial" w:cs="Arial"/>
        </w:rPr>
        <w:t>, beide Duplikate CHF 80.</w:t>
      </w:r>
      <w:r w:rsidR="00207830">
        <w:rPr>
          <w:rFonts w:ascii="Arial" w:hAnsi="Arial" w:cs="Arial"/>
        </w:rPr>
        <w:t>–</w:t>
      </w:r>
    </w:p>
    <w:p w:rsidR="004C0F82" w:rsidRDefault="004C0F82" w:rsidP="00796190">
      <w:pPr>
        <w:tabs>
          <w:tab w:val="left" w:pos="0"/>
          <w:tab w:val="left" w:pos="567"/>
        </w:tabs>
        <w:rPr>
          <w:rFonts w:ascii="Arial" w:hAnsi="Arial" w:cs="Arial"/>
        </w:rPr>
      </w:pPr>
    </w:p>
    <w:p w:rsidR="004C0F82" w:rsidRDefault="004C0F82" w:rsidP="00F7413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Vorgehen der Prüfungsleiter:</w:t>
      </w:r>
    </w:p>
    <w:p w:rsidR="004C0F82" w:rsidRDefault="004C0F82" w:rsidP="00F74136">
      <w:pPr>
        <w:tabs>
          <w:tab w:val="left" w:pos="0"/>
        </w:tabs>
        <w:rPr>
          <w:rFonts w:ascii="Arial" w:hAnsi="Arial" w:cs="Arial"/>
        </w:rPr>
      </w:pPr>
    </w:p>
    <w:p w:rsidR="004C0F82" w:rsidRDefault="004C0F82" w:rsidP="004C0F82">
      <w:pPr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Eine Rechnung wird geschickt</w:t>
      </w:r>
      <w:r w:rsidR="00207830">
        <w:rPr>
          <w:rFonts w:ascii="Arial" w:hAnsi="Arial" w:cs="Arial"/>
        </w:rPr>
        <w:t xml:space="preserve"> oder </w:t>
      </w:r>
      <w:r w:rsidR="00796190">
        <w:rPr>
          <w:rFonts w:ascii="Arial" w:hAnsi="Arial" w:cs="Arial"/>
        </w:rPr>
        <w:t xml:space="preserve">die Kontoangaben </w:t>
      </w:r>
      <w:r w:rsidR="00207830">
        <w:rPr>
          <w:rFonts w:ascii="Arial" w:hAnsi="Arial" w:cs="Arial"/>
        </w:rPr>
        <w:t>gemailt</w:t>
      </w:r>
      <w:r w:rsidR="00796190">
        <w:rPr>
          <w:rFonts w:ascii="Arial" w:hAnsi="Arial" w:cs="Arial"/>
        </w:rPr>
        <w:t>.</w:t>
      </w:r>
    </w:p>
    <w:p w:rsidR="004C0F82" w:rsidRDefault="004C0F82" w:rsidP="004C0F82">
      <w:pPr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Wenn die Rechnung bezahlt ist, werden die Duplikate geschickt.</w:t>
      </w:r>
    </w:p>
    <w:p w:rsidR="00E8224A" w:rsidRPr="00E8224A" w:rsidRDefault="00E8224A" w:rsidP="00E8224A">
      <w:pPr>
        <w:tabs>
          <w:tab w:val="left" w:pos="0"/>
        </w:tabs>
        <w:ind w:left="360"/>
        <w:rPr>
          <w:rFonts w:ascii="Arial" w:hAnsi="Arial" w:cs="Arial"/>
        </w:rPr>
      </w:pPr>
    </w:p>
    <w:p w:rsidR="004C0F82" w:rsidRPr="00F74136" w:rsidRDefault="004C0F82" w:rsidP="004C0F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Formular bitte an zuständigen Prüfungsleiter weiterleiten. Besten Dank!</w:t>
      </w:r>
    </w:p>
    <w:sectPr w:rsidR="004C0F82" w:rsidRPr="00F74136">
      <w:footerReference w:type="default" r:id="rId8"/>
      <w:pgSz w:w="11907" w:h="16840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6" w:rsidRDefault="00E30DB6">
      <w:r>
        <w:separator/>
      </w:r>
    </w:p>
  </w:endnote>
  <w:endnote w:type="continuationSeparator" w:id="0">
    <w:p w:rsidR="00E30DB6" w:rsidRDefault="00E3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C" w:rsidRPr="004C0F82" w:rsidRDefault="008153DC" w:rsidP="004C0F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6" w:rsidRDefault="00E30DB6">
      <w:r>
        <w:separator/>
      </w:r>
    </w:p>
  </w:footnote>
  <w:footnote w:type="continuationSeparator" w:id="0">
    <w:p w:rsidR="00E30DB6" w:rsidRDefault="00E3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4B9"/>
    <w:multiLevelType w:val="hybridMultilevel"/>
    <w:tmpl w:val="BAAE3526"/>
    <w:lvl w:ilvl="0" w:tplc="DD98BE34">
      <w:start w:val="1"/>
      <w:numFmt w:val="upperLetter"/>
      <w:lvlText w:val="%1."/>
      <w:lvlJc w:val="left"/>
      <w:pPr>
        <w:tabs>
          <w:tab w:val="num" w:pos="11125"/>
        </w:tabs>
        <w:ind w:left="1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820"/>
        </w:tabs>
        <w:ind w:left="68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540"/>
        </w:tabs>
        <w:ind w:left="75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260"/>
        </w:tabs>
        <w:ind w:left="82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80"/>
        </w:tabs>
        <w:ind w:left="89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700"/>
        </w:tabs>
        <w:ind w:left="97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140"/>
        </w:tabs>
        <w:ind w:left="111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860"/>
        </w:tabs>
        <w:ind w:left="11860" w:hanging="180"/>
      </w:pPr>
    </w:lvl>
  </w:abstractNum>
  <w:abstractNum w:abstractNumId="1" w15:restartNumberingAfterBreak="0">
    <w:nsid w:val="20836810"/>
    <w:multiLevelType w:val="hybridMultilevel"/>
    <w:tmpl w:val="E708CFFE"/>
    <w:lvl w:ilvl="0" w:tplc="F3AC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A477C"/>
    <w:multiLevelType w:val="hybridMultilevel"/>
    <w:tmpl w:val="11707D8E"/>
    <w:lvl w:ilvl="0" w:tplc="DD98BE34">
      <w:start w:val="1"/>
      <w:numFmt w:val="upperLetter"/>
      <w:lvlText w:val="%1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 w15:restartNumberingAfterBreak="0">
    <w:nsid w:val="4AF8493B"/>
    <w:multiLevelType w:val="hybridMultilevel"/>
    <w:tmpl w:val="4A6809D2"/>
    <w:lvl w:ilvl="0" w:tplc="DD98BE34">
      <w:start w:val="1"/>
      <w:numFmt w:val="upperLetter"/>
      <w:lvlText w:val="%1.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BD"/>
    <w:rsid w:val="00000B16"/>
    <w:rsid w:val="001258BD"/>
    <w:rsid w:val="00135424"/>
    <w:rsid w:val="00207830"/>
    <w:rsid w:val="00341F41"/>
    <w:rsid w:val="00345A7F"/>
    <w:rsid w:val="003C745B"/>
    <w:rsid w:val="004C0F82"/>
    <w:rsid w:val="005D69DA"/>
    <w:rsid w:val="00636F49"/>
    <w:rsid w:val="006C58E8"/>
    <w:rsid w:val="006E2CAB"/>
    <w:rsid w:val="00796190"/>
    <w:rsid w:val="008153DC"/>
    <w:rsid w:val="00823405"/>
    <w:rsid w:val="008647CD"/>
    <w:rsid w:val="009A3101"/>
    <w:rsid w:val="00A1120E"/>
    <w:rsid w:val="00BF609B"/>
    <w:rsid w:val="00D22126"/>
    <w:rsid w:val="00DC06B0"/>
    <w:rsid w:val="00E30DB6"/>
    <w:rsid w:val="00E56FAD"/>
    <w:rsid w:val="00E60C42"/>
    <w:rsid w:val="00E8224A"/>
    <w:rsid w:val="00E82BA2"/>
    <w:rsid w:val="00F74136"/>
    <w:rsid w:val="00F85ACF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C83D38-DA02-4C1C-B6A3-8447FD9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647CD"/>
    <w:pPr>
      <w:keepNext/>
      <w:tabs>
        <w:tab w:val="left" w:pos="6237"/>
      </w:tabs>
      <w:outlineLvl w:val="0"/>
    </w:pPr>
    <w:rPr>
      <w:color w:val="4472C4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riefkopfDepartement">
    <w:name w:val="BriefkopfDepartement"/>
    <w:basedOn w:val="Standard"/>
    <w:rsid w:val="00E82BA2"/>
    <w:rPr>
      <w:rFonts w:ascii="Arial" w:hAnsi="Arial" w:cs="Times New Roman"/>
      <w:b/>
      <w:sz w:val="28"/>
      <w:szCs w:val="22"/>
      <w:lang w:val="de-CH" w:eastAsia="de-CH"/>
    </w:rPr>
  </w:style>
  <w:style w:type="paragraph" w:customStyle="1" w:styleId="BriefkopfAbteilung">
    <w:name w:val="BriefkopfAbteilung"/>
    <w:basedOn w:val="BriefkopfDepartement"/>
    <w:rsid w:val="00E82BA2"/>
    <w:rPr>
      <w:sz w:val="24"/>
    </w:rPr>
  </w:style>
  <w:style w:type="paragraph" w:styleId="Sprechblasentext">
    <w:name w:val="Balloon Text"/>
    <w:basedOn w:val="Standard"/>
    <w:link w:val="SprechblasentextZchn"/>
    <w:rsid w:val="00E8224A"/>
    <w:rPr>
      <w:sz w:val="16"/>
      <w:szCs w:val="16"/>
    </w:rPr>
  </w:style>
  <w:style w:type="character" w:customStyle="1" w:styleId="SprechblasentextZchn">
    <w:name w:val="Sprechblasentext Zchn"/>
    <w:link w:val="Sprechblasentext"/>
    <w:rsid w:val="00E8224A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56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reiskommission%20mit%20Unterschrif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75C4-30C7-43A0-A60F-4C16B6490099}"/>
      </w:docPartPr>
      <w:docPartBody>
        <w:p w:rsidR="008966F0" w:rsidRDefault="00C34057">
          <w:r w:rsidRPr="003D1F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E7B2-57EB-4633-B158-2125C8F60ECD}"/>
      </w:docPartPr>
      <w:docPartBody>
        <w:p w:rsidR="008966F0" w:rsidRDefault="00C34057">
          <w:r w:rsidRPr="003D1FB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7"/>
    <w:rsid w:val="0077390E"/>
    <w:rsid w:val="008966F0"/>
    <w:rsid w:val="00C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4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Kreiskommission mit Unterschrift.dot</Template>
  <TotalTime>0</TotalTime>
  <Pages>1</Pages>
  <Words>160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Kreiskommission Baden</vt:lpstr>
    </vt:vector>
  </TitlesOfParts>
  <Company> 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Kreiskommission Baden</dc:title>
  <dc:subject/>
  <dc:creator>Adi Oster</dc:creator>
  <cp:keywords/>
  <cp:lastModifiedBy>Sibylle Hochuli</cp:lastModifiedBy>
  <cp:revision>2</cp:revision>
  <cp:lastPrinted>2017-12-12T16:11:00Z</cp:lastPrinted>
  <dcterms:created xsi:type="dcterms:W3CDTF">2017-12-13T08:26:00Z</dcterms:created>
  <dcterms:modified xsi:type="dcterms:W3CDTF">2017-12-13T08:26:00Z</dcterms:modified>
</cp:coreProperties>
</file>